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03440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3440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3440F" w:rsidRPr="0003440F">
        <w:rPr>
          <w:rStyle w:val="a9"/>
        </w:rPr>
        <w:t>Муниципальное автономное учреждение дополнительного образования города Перми «Детская музыкальная школа № 4 «Кварта»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344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0344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344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F06873" w:rsidRDefault="000344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344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F06873" w:rsidRDefault="000344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344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344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344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3440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3440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  <w:bookmarkStart w:id="6" w:name="_GoBack"/>
      <w:bookmarkEnd w:id="6"/>
    </w:p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E7A52">
        <w:rPr>
          <w:rStyle w:val="a9"/>
        </w:rPr>
        <w:t>25.03.2024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FC" w:rsidRDefault="00C67CFC" w:rsidP="0003440F">
      <w:r>
        <w:separator/>
      </w:r>
    </w:p>
  </w:endnote>
  <w:endnote w:type="continuationSeparator" w:id="0">
    <w:p w:rsidR="00C67CFC" w:rsidRDefault="00C67CFC" w:rsidP="0003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FC" w:rsidRDefault="00C67CFC" w:rsidP="0003440F">
      <w:r>
        <w:separator/>
      </w:r>
    </w:p>
  </w:footnote>
  <w:footnote w:type="continuationSeparator" w:id="0">
    <w:p w:rsidR="00C67CFC" w:rsidRDefault="00C67CFC" w:rsidP="0003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5"/>
    <w:docVar w:name="att_org_adr" w:val="460026, г. Оренбург, ул. Хакимова, д. 100"/>
    <w:docVar w:name="att_org_dop" w:val="Общество с ограниченной ответственностью «Лаборатория «Центра социальных технологий» (ООО  «Лаборатория «ЦСТ») Испытательная Лаборатория; Адрес: 460026, г. Оренбург, ул. Хакимова, 100; Тел. (3532) 45-22-23, 45-22-83; е-mail: zavlabcst@list.ru; Регистрационный номер СОУТ - 141 от 22.10.2015"/>
    <w:docVar w:name="att_org_name" w:val="Общество с ограниченной ответственностью &quot;Лаборатория &quot;Центра социальных технологий&quot;"/>
    <w:docVar w:name="att_org_reg_date" w:val="22.10.2015"/>
    <w:docVar w:name="att_org_reg_num" w:val="141"/>
    <w:docVar w:name="boss_fio" w:val="Шевченко Петр Николаевич"/>
    <w:docVar w:name="ceh_info" w:val="Муниципальное автономное учреждение дополнительного образования города Перми «Детская музыкальная школа № 4 «Кварта»"/>
    <w:docVar w:name="doc_name" w:val="Документ25"/>
    <w:docVar w:name="doc_type" w:val="5"/>
    <w:docVar w:name="fill_date" w:val="25.03.2024"/>
    <w:docVar w:name="org_guid" w:val="9D8949F188FF4882A415F837511B4FFF"/>
    <w:docVar w:name="org_id" w:val="143"/>
    <w:docVar w:name="org_name" w:val="     "/>
    <w:docVar w:name="pers_guids" w:val="EF48A49EF523494D839458461EB9F897@037-240-962-45"/>
    <w:docVar w:name="pers_snils" w:val="EF48A49EF523494D839458461EB9F897@037-240-962-45"/>
    <w:docVar w:name="podr_id" w:val="org_143"/>
    <w:docVar w:name="pred_dolg" w:val="Директор"/>
    <w:docVar w:name="pred_fio" w:val="Зубов Александр Владимирович"/>
    <w:docVar w:name="rbtd_name" w:val="Муниципальное автономное учреждение дополнительного образования города Перми «Детская музыкальная школа № 4 «Кварта»"/>
    <w:docVar w:name="step_test" w:val="6"/>
    <w:docVar w:name="sv_docs" w:val="1"/>
  </w:docVars>
  <w:rsids>
    <w:rsidRoot w:val="0003440F"/>
    <w:rsid w:val="0002033E"/>
    <w:rsid w:val="0003440F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E7A5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A4B5F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67CFC"/>
    <w:rsid w:val="00C93056"/>
    <w:rsid w:val="00CA2E96"/>
    <w:rsid w:val="00CD2568"/>
    <w:rsid w:val="00D11966"/>
    <w:rsid w:val="00DC0F74"/>
    <w:rsid w:val="00DC1A91"/>
    <w:rsid w:val="00DD0612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44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440F"/>
    <w:rPr>
      <w:sz w:val="24"/>
    </w:rPr>
  </w:style>
  <w:style w:type="paragraph" w:styleId="ad">
    <w:name w:val="footer"/>
    <w:basedOn w:val="a"/>
    <w:link w:val="ae"/>
    <w:rsid w:val="000344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44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344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440F"/>
    <w:rPr>
      <w:sz w:val="24"/>
    </w:rPr>
  </w:style>
  <w:style w:type="paragraph" w:styleId="ad">
    <w:name w:val="footer"/>
    <w:basedOn w:val="a"/>
    <w:link w:val="ae"/>
    <w:rsid w:val="000344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44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Михаил Леонидович Ерышканов</dc:creator>
  <cp:lastModifiedBy>Михаил Леонидович Ерышканов</cp:lastModifiedBy>
  <cp:revision>3</cp:revision>
  <dcterms:created xsi:type="dcterms:W3CDTF">2024-03-18T04:26:00Z</dcterms:created>
  <dcterms:modified xsi:type="dcterms:W3CDTF">2024-04-24T06:40:00Z</dcterms:modified>
</cp:coreProperties>
</file>